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6E" w:rsidRPr="0043476E" w:rsidRDefault="0043476E" w:rsidP="000F2F8C">
      <w:pPr>
        <w:rPr>
          <w:rFonts w:ascii="Cambria" w:hAnsi="Cambria"/>
          <w:sz w:val="24"/>
          <w:szCs w:val="24"/>
          <w:u w:val="single"/>
        </w:rPr>
      </w:pPr>
      <w:r w:rsidRPr="0043476E">
        <w:rPr>
          <w:rFonts w:ascii="Cambria" w:hAnsi="Cambria"/>
          <w:sz w:val="24"/>
          <w:szCs w:val="24"/>
          <w:u w:val="single"/>
        </w:rPr>
        <w:t>PLANILLA DE INSCRIPCIÓN</w:t>
      </w:r>
    </w:p>
    <w:p w:rsidR="00AE661C" w:rsidRDefault="0043476E" w:rsidP="00376B00">
      <w:pPr>
        <w:jc w:val="center"/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43476E">
        <w:rPr>
          <w:rFonts w:ascii="Cambria" w:hAnsi="Cambria"/>
          <w:smallCaps/>
          <w:sz w:val="24"/>
          <w:szCs w:val="24"/>
        </w:rPr>
        <w:t>rograma de retención de recursos humanos formados.</w:t>
      </w:r>
      <w:r w:rsidR="00376B00">
        <w:rPr>
          <w:rFonts w:ascii="Cambria" w:hAnsi="Cambria"/>
          <w:smallCaps/>
          <w:sz w:val="24"/>
          <w:szCs w:val="24"/>
        </w:rPr>
        <w:t xml:space="preserve"> (res. c. d. 092/17)</w:t>
      </w:r>
    </w:p>
    <w:p w:rsidR="0043476E" w:rsidRDefault="0043476E" w:rsidP="0043476E">
      <w:pPr>
        <w:pStyle w:val="Prrafodelista"/>
        <w:jc w:val="both"/>
        <w:rPr>
          <w:rFonts w:ascii="Arial" w:hAnsi="Arial" w:cs="Arial"/>
        </w:rPr>
      </w:pPr>
    </w:p>
    <w:p w:rsidR="0043476E" w:rsidRDefault="00376B00" w:rsidP="0043476E">
      <w:pPr>
        <w:rPr>
          <w:rFonts w:ascii="Arial" w:hAnsi="Arial" w:cs="Arial"/>
        </w:rPr>
      </w:pPr>
      <w:r w:rsidRPr="00376B00">
        <w:rPr>
          <w:rFonts w:ascii="Cambria" w:hAnsi="Cambria"/>
        </w:rPr>
        <w:t xml:space="preserve">i. </w:t>
      </w:r>
      <w:r w:rsidR="0043476E" w:rsidRPr="00376B00">
        <w:rPr>
          <w:rFonts w:ascii="Cambria" w:hAnsi="Cambria"/>
        </w:rPr>
        <w:t>MODALIDAD A LA QUE POSTULA</w:t>
      </w:r>
      <w:r w:rsidRPr="00376B00">
        <w:rPr>
          <w:rFonts w:ascii="Cambria" w:hAnsi="Cambria"/>
        </w:rPr>
        <w:t xml:space="preserve">:  </w:t>
      </w:r>
      <w:bookmarkStart w:id="0" w:name="Listadesplegable1"/>
      <w:r w:rsidR="00C62CB2">
        <w:rPr>
          <w:rFonts w:ascii="Cambria" w:hAnsi="Cambria"/>
        </w:rPr>
        <w:fldChar w:fldCharType="begin">
          <w:ffData>
            <w:name w:val="Listadesplegable1"/>
            <w:enabled/>
            <w:calcOnExit w:val="0"/>
            <w:ddList>
              <w:listEntry w:val="PERMANENTE"/>
              <w:listEntry w:val="TRANSITORIA"/>
            </w:ddList>
          </w:ffData>
        </w:fldChar>
      </w:r>
      <w:r w:rsidR="00910A7C">
        <w:rPr>
          <w:rFonts w:ascii="Cambria" w:hAnsi="Cambria"/>
        </w:rPr>
        <w:instrText xml:space="preserve"> FORMDROPDOWN </w:instrText>
      </w:r>
      <w:r w:rsidR="00C62CB2">
        <w:rPr>
          <w:rFonts w:ascii="Cambria" w:hAnsi="Cambria"/>
        </w:rPr>
      </w:r>
      <w:r w:rsidR="00C62CB2">
        <w:rPr>
          <w:rFonts w:ascii="Cambria" w:hAnsi="Cambria"/>
        </w:rPr>
        <w:fldChar w:fldCharType="end"/>
      </w:r>
      <w:bookmarkEnd w:id="0"/>
      <w:r w:rsidR="0043476E" w:rsidRPr="00376B00">
        <w:rPr>
          <w:rFonts w:ascii="Arial" w:hAnsi="Arial" w:cs="Arial"/>
        </w:rPr>
        <w:t xml:space="preserve"> </w:t>
      </w:r>
    </w:p>
    <w:p w:rsidR="00376B00" w:rsidRPr="00376B00" w:rsidRDefault="00376B00" w:rsidP="0043476E">
      <w:pPr>
        <w:rPr>
          <w:rFonts w:ascii="Arial" w:hAnsi="Arial" w:cs="Arial"/>
        </w:rPr>
      </w:pPr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APELLIDO  </w:t>
      </w:r>
      <w:r w:rsidR="00C62CB2" w:rsidRPr="00376B00">
        <w:rPr>
          <w:rFonts w:ascii="Cambria" w:hAnsi="Cambri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1"/>
      <w:r w:rsidRPr="00376B00">
        <w:rPr>
          <w:rFonts w:ascii="Cambria" w:hAnsi="Cambria"/>
        </w:rPr>
        <w:t xml:space="preserve">  NOMBRE  </w:t>
      </w:r>
      <w:r w:rsidR="00C62CB2" w:rsidRPr="00376B00">
        <w:rPr>
          <w:rFonts w:ascii="Cambria" w:hAnsi="Cambri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2"/>
      <w:r w:rsidRPr="00376B00">
        <w:rPr>
          <w:rFonts w:ascii="Cambria" w:hAnsi="Cambria"/>
        </w:rPr>
        <w:t xml:space="preserve"> </w:t>
      </w:r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DNI:  </w:t>
      </w:r>
      <w:r w:rsidR="00C62CB2" w:rsidRPr="00376B00">
        <w:rPr>
          <w:rFonts w:ascii="Cambria" w:hAnsi="Cambri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3"/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DOMICILIO REAL  </w:t>
      </w:r>
      <w:r w:rsidR="00C62CB2" w:rsidRPr="00376B00">
        <w:rPr>
          <w:rFonts w:ascii="Cambria" w:hAnsi="Cambri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4"/>
      <w:r w:rsidRPr="00376B00">
        <w:rPr>
          <w:rFonts w:ascii="Cambria" w:hAnsi="Cambria"/>
        </w:rPr>
        <w:t xml:space="preserve"> TELÉFONO  </w:t>
      </w:r>
      <w:r w:rsidR="00C62CB2" w:rsidRPr="00376B00">
        <w:rPr>
          <w:rFonts w:ascii="Cambria" w:hAnsi="Cambri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5"/>
      <w:r w:rsidRPr="00376B00">
        <w:rPr>
          <w:rFonts w:ascii="Cambria" w:hAnsi="Cambria"/>
        </w:rPr>
        <w:t xml:space="preserve"> e-mail:  </w:t>
      </w:r>
      <w:r w:rsidR="00C62CB2" w:rsidRPr="00376B00">
        <w:rPr>
          <w:rFonts w:ascii="Cambria" w:hAnsi="Cambri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6"/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LUGAR DE TRABAJO ACTUAL  </w:t>
      </w:r>
      <w:r w:rsidR="00C62CB2" w:rsidRPr="00376B00">
        <w:rPr>
          <w:rFonts w:ascii="Cambria" w:hAnsi="Cambri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7"/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LUGAR DE TRABAJO PROPUESTO (si fuere distinto)  </w:t>
      </w:r>
      <w:r w:rsidR="00C62CB2" w:rsidRPr="00376B00">
        <w:rPr>
          <w:rFonts w:ascii="Cambria" w:hAnsi="Cambri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8"/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APELLIDO Y NOMBRE DEL DIRECTOR  (o directores)  </w:t>
      </w:r>
      <w:r w:rsidR="00C62CB2" w:rsidRPr="00376B00">
        <w:rPr>
          <w:rFonts w:ascii="Cambria" w:hAnsi="Cambri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9"/>
    </w:p>
    <w:p w:rsidR="00376B00" w:rsidRPr="00376B00" w:rsidRDefault="00376B00" w:rsidP="0043476E">
      <w:pPr>
        <w:rPr>
          <w:rFonts w:ascii="Cambria" w:hAnsi="Cambria"/>
        </w:rPr>
      </w:pPr>
      <w:r w:rsidRPr="00376B00">
        <w:rPr>
          <w:rFonts w:ascii="Cambria" w:hAnsi="Cambria"/>
        </w:rPr>
        <w:t xml:space="preserve">CARGO DOCENTE Y DEDICACIÓN    </w:t>
      </w:r>
      <w:r w:rsidR="00C62CB2" w:rsidRPr="00376B00">
        <w:rPr>
          <w:rFonts w:ascii="Cambria" w:hAnsi="Cambri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376B00">
        <w:rPr>
          <w:rFonts w:ascii="Cambria" w:hAnsi="Cambria"/>
        </w:rPr>
        <w:instrText xml:space="preserve"> FORMTEXT </w:instrText>
      </w:r>
      <w:r w:rsidR="00C62CB2" w:rsidRPr="00376B00">
        <w:rPr>
          <w:rFonts w:ascii="Cambria" w:hAnsi="Cambria"/>
        </w:rPr>
      </w:r>
      <w:r w:rsidR="00C62CB2" w:rsidRPr="00376B00">
        <w:rPr>
          <w:rFonts w:ascii="Cambria" w:hAnsi="Cambria"/>
        </w:rPr>
        <w:fldChar w:fldCharType="separate"/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Pr="00376B00">
        <w:rPr>
          <w:rFonts w:ascii="Cambria" w:hAnsi="Cambria"/>
          <w:noProof/>
        </w:rPr>
        <w:t> </w:t>
      </w:r>
      <w:r w:rsidR="00C62CB2" w:rsidRPr="00376B00">
        <w:rPr>
          <w:rFonts w:ascii="Cambria" w:hAnsi="Cambria"/>
        </w:rPr>
        <w:fldChar w:fldCharType="end"/>
      </w:r>
      <w:bookmarkEnd w:id="10"/>
    </w:p>
    <w:p w:rsidR="0043476E" w:rsidRDefault="0043476E" w:rsidP="0043476E">
      <w:pPr>
        <w:pStyle w:val="Prrafodelista"/>
        <w:ind w:left="0"/>
        <w:jc w:val="both"/>
        <w:rPr>
          <w:rFonts w:ascii="Arial" w:hAnsi="Arial" w:cs="Arial"/>
        </w:rPr>
      </w:pPr>
    </w:p>
    <w:p w:rsidR="0043476E" w:rsidRDefault="0043476E" w:rsidP="0043476E">
      <w:pPr>
        <w:pStyle w:val="Prrafodelista"/>
        <w:ind w:left="0"/>
        <w:jc w:val="both"/>
        <w:rPr>
          <w:rFonts w:ascii="Arial" w:hAnsi="Arial" w:cs="Arial"/>
        </w:rPr>
      </w:pPr>
    </w:p>
    <w:p w:rsidR="0043476E" w:rsidRPr="0043476E" w:rsidRDefault="0043476E">
      <w:pPr>
        <w:rPr>
          <w:rFonts w:ascii="Cambria" w:hAnsi="Cambria"/>
          <w:sz w:val="24"/>
          <w:szCs w:val="24"/>
          <w:lang w:val="es-ES"/>
        </w:rPr>
      </w:pPr>
    </w:p>
    <w:sectPr w:rsidR="0043476E" w:rsidRPr="0043476E" w:rsidSect="00AE6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50E"/>
    <w:multiLevelType w:val="hybridMultilevel"/>
    <w:tmpl w:val="EF52B90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A42049"/>
    <w:rsid w:val="000F2F8C"/>
    <w:rsid w:val="00376B00"/>
    <w:rsid w:val="0043476E"/>
    <w:rsid w:val="006F0AEB"/>
    <w:rsid w:val="00910A7C"/>
    <w:rsid w:val="00A42049"/>
    <w:rsid w:val="00AE661C"/>
    <w:rsid w:val="00BF1F1B"/>
    <w:rsid w:val="00C6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76E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\Desktop\PLANILLA%20DE%20INSCRIPCI&#211;N%20PROGRAM%20RET_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B69-33E8-4487-9F47-C0BECF1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DE INSCRIPCIÓN PROGRAM RET_RRHH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1</cp:revision>
  <dcterms:created xsi:type="dcterms:W3CDTF">2017-07-04T16:30:00Z</dcterms:created>
  <dcterms:modified xsi:type="dcterms:W3CDTF">2017-07-04T16:30:00Z</dcterms:modified>
</cp:coreProperties>
</file>