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0A0"/>
      </w:tblPr>
      <w:tblGrid>
        <w:gridCol w:w="2376"/>
        <w:gridCol w:w="1701"/>
        <w:gridCol w:w="3402"/>
        <w:gridCol w:w="3402"/>
        <w:gridCol w:w="3402"/>
      </w:tblGrid>
      <w:tr w:rsidR="00B13A81" w:rsidRPr="0070552C" w:rsidTr="0070552C">
        <w:tc>
          <w:tcPr>
            <w:tcW w:w="2376" w:type="dxa"/>
            <w:tcBorders>
              <w:right w:val="nil"/>
            </w:tcBorders>
            <w:shd w:val="clear" w:color="auto" w:fill="8064A2"/>
          </w:tcPr>
          <w:p w:rsidR="00B13A81" w:rsidRPr="0070552C" w:rsidRDefault="00B13A81" w:rsidP="0070552C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064A2"/>
          </w:tcPr>
          <w:p w:rsidR="00B13A81" w:rsidRPr="0070552C" w:rsidRDefault="00B13A81" w:rsidP="007055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0552C">
              <w:rPr>
                <w:b/>
                <w:bCs/>
                <w:color w:val="FFFFFF"/>
              </w:rPr>
              <w:t>MARTES 6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8064A2"/>
          </w:tcPr>
          <w:p w:rsidR="00B13A81" w:rsidRPr="0070552C" w:rsidRDefault="00B13A81" w:rsidP="007055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0552C">
              <w:rPr>
                <w:b/>
                <w:bCs/>
                <w:color w:val="FFFFFF"/>
              </w:rPr>
              <w:t>MIÉRCOLES 7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8064A2"/>
          </w:tcPr>
          <w:p w:rsidR="00B13A81" w:rsidRPr="0070552C" w:rsidRDefault="00B13A81" w:rsidP="007055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0552C">
              <w:rPr>
                <w:b/>
                <w:bCs/>
                <w:color w:val="FFFFFF"/>
              </w:rPr>
              <w:t>JUEVES 8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8064A2"/>
          </w:tcPr>
          <w:p w:rsidR="00B13A81" w:rsidRPr="0070552C" w:rsidRDefault="00B13A81" w:rsidP="0070552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0552C">
              <w:rPr>
                <w:b/>
                <w:bCs/>
                <w:color w:val="FFFFFF"/>
              </w:rPr>
              <w:t>VIERNES 9</w:t>
            </w:r>
          </w:p>
        </w:tc>
      </w:tr>
      <w:tr w:rsidR="00B13A81" w:rsidRPr="0070552C" w:rsidTr="0070552C">
        <w:tc>
          <w:tcPr>
            <w:tcW w:w="2376" w:type="dxa"/>
            <w:tcBorders>
              <w:right w:val="nil"/>
            </w:tcBorders>
            <w:shd w:val="clear" w:color="auto" w:fill="DFD8E8"/>
          </w:tcPr>
          <w:p w:rsidR="00B13A81" w:rsidRPr="0070552C" w:rsidRDefault="00B13A81" w:rsidP="0070552C">
            <w:pPr>
              <w:spacing w:after="0" w:line="240" w:lineRule="auto"/>
              <w:rPr>
                <w:b/>
                <w:bCs/>
              </w:rPr>
            </w:pPr>
            <w:r w:rsidRPr="0070552C">
              <w:rPr>
                <w:b/>
                <w:bCs/>
              </w:rPr>
              <w:t>MAÑANA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FD8E8"/>
          </w:tcPr>
          <w:p w:rsidR="00B13A81" w:rsidRPr="0070552C" w:rsidRDefault="00B13A81" w:rsidP="0070552C">
            <w:pPr>
              <w:spacing w:after="0" w:line="24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B13A81" w:rsidRPr="0070552C" w:rsidRDefault="00B13A81" w:rsidP="0070552C">
            <w:pPr>
              <w:spacing w:after="0" w:line="24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B13A81" w:rsidRPr="0070552C" w:rsidRDefault="00B13A81" w:rsidP="0070552C">
            <w:pPr>
              <w:spacing w:after="0" w:line="240" w:lineRule="auto"/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DFD8E8"/>
          </w:tcPr>
          <w:p w:rsidR="00B13A81" w:rsidRPr="0070552C" w:rsidRDefault="00B13A81" w:rsidP="0070552C">
            <w:pPr>
              <w:spacing w:after="0" w:line="240" w:lineRule="auto"/>
            </w:pPr>
          </w:p>
        </w:tc>
      </w:tr>
      <w:tr w:rsidR="00B13A81" w:rsidRPr="0070552C" w:rsidTr="0070552C">
        <w:tc>
          <w:tcPr>
            <w:tcW w:w="2376" w:type="dxa"/>
            <w:tcBorders>
              <w:right w:val="nil"/>
            </w:tcBorders>
          </w:tcPr>
          <w:p w:rsidR="00B13A81" w:rsidRPr="0070552C" w:rsidRDefault="00B13A81" w:rsidP="0070552C">
            <w:pPr>
              <w:spacing w:after="0" w:line="240" w:lineRule="auto"/>
              <w:rPr>
                <w:b/>
                <w:bCs/>
              </w:rPr>
            </w:pPr>
            <w:r w:rsidRPr="0070552C">
              <w:rPr>
                <w:b/>
                <w:bCs/>
              </w:rPr>
              <w:t>ALMUERZO (13 a 14 hs)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13A81" w:rsidRPr="0070552C" w:rsidRDefault="00B13A81" w:rsidP="0070552C">
            <w:pPr>
              <w:spacing w:after="0" w:line="24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13A81" w:rsidRPr="0070552C" w:rsidRDefault="00B13A81" w:rsidP="0070552C">
            <w:pPr>
              <w:spacing w:after="0" w:line="240" w:lineRule="auto"/>
              <w:jc w:val="center"/>
            </w:pPr>
            <w:r w:rsidRPr="0070552C">
              <w:t>Tambores del Museo Azzarini (música afroamericana)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13A81" w:rsidRPr="0070552C" w:rsidRDefault="00B13A81" w:rsidP="0070552C">
            <w:pPr>
              <w:spacing w:after="0" w:line="240" w:lineRule="auto"/>
              <w:jc w:val="center"/>
            </w:pPr>
            <w:r w:rsidRPr="0070552C">
              <w:t>Ezequiel Romano (folclore)</w:t>
            </w:r>
          </w:p>
        </w:tc>
        <w:tc>
          <w:tcPr>
            <w:tcW w:w="3402" w:type="dxa"/>
            <w:tcBorders>
              <w:left w:val="nil"/>
            </w:tcBorders>
          </w:tcPr>
          <w:p w:rsidR="00B13A81" w:rsidRPr="0070552C" w:rsidRDefault="00B13A81" w:rsidP="0070552C">
            <w:pPr>
              <w:spacing w:after="0" w:line="240" w:lineRule="auto"/>
              <w:jc w:val="center"/>
            </w:pPr>
            <w:r w:rsidRPr="0070552C">
              <w:t>Obra de Títeres para grandes y chicxs(Eduardo González Andía)</w:t>
            </w:r>
          </w:p>
        </w:tc>
      </w:tr>
      <w:tr w:rsidR="00B13A81" w:rsidRPr="0070552C" w:rsidTr="0070552C">
        <w:tc>
          <w:tcPr>
            <w:tcW w:w="2376" w:type="dxa"/>
            <w:tcBorders>
              <w:right w:val="nil"/>
            </w:tcBorders>
            <w:shd w:val="clear" w:color="auto" w:fill="DFD8E8"/>
          </w:tcPr>
          <w:p w:rsidR="00B13A81" w:rsidRPr="0070552C" w:rsidRDefault="00B13A81" w:rsidP="0070552C">
            <w:pPr>
              <w:spacing w:after="0" w:line="240" w:lineRule="auto"/>
              <w:rPr>
                <w:b/>
                <w:bCs/>
              </w:rPr>
            </w:pPr>
            <w:r w:rsidRPr="0070552C">
              <w:rPr>
                <w:b/>
                <w:bCs/>
              </w:rPr>
              <w:t>TALLERES (14 a 16 hs)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FD8E8"/>
          </w:tcPr>
          <w:p w:rsidR="00B13A81" w:rsidRPr="0070552C" w:rsidRDefault="00B13A81" w:rsidP="0070552C">
            <w:pPr>
              <w:spacing w:after="0" w:line="24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B13A81" w:rsidRPr="0070552C" w:rsidRDefault="00B13A81" w:rsidP="007055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0552C">
              <w:t>Chicxs: Taller Alas de Papel sobre problemáticas ambientales, reciclado de papel, educación ambiental (Caro Baldini, Felicitas Fonseca, Paz Salazar  y Nati Chaves)</w:t>
            </w:r>
          </w:p>
          <w:p w:rsidR="00B13A81" w:rsidRPr="0070552C" w:rsidRDefault="00B13A81" w:rsidP="007055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0552C">
              <w:t>Grandes: Clase de Tango por “La Guardia Tanguera”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B13A81" w:rsidRPr="0070552C" w:rsidRDefault="00B13A81" w:rsidP="007055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0552C">
              <w:t>Chicxs: Taller de improvisación y juegos teatrales (Nati Maldini y Jorge Pinarello)</w:t>
            </w:r>
          </w:p>
          <w:p w:rsidR="00B13A81" w:rsidRPr="0070552C" w:rsidRDefault="00B13A81" w:rsidP="0070552C">
            <w:pPr>
              <w:pStyle w:val="ListParagraph"/>
              <w:spacing w:after="0" w:line="240" w:lineRule="auto"/>
            </w:pPr>
          </w:p>
          <w:p w:rsidR="00B13A81" w:rsidRPr="0070552C" w:rsidRDefault="00B13A81" w:rsidP="007055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0552C">
              <w:t>Grandes: Clase de Folclore (Profe Gisela Liciaga Olmos)</w:t>
            </w:r>
          </w:p>
          <w:p w:rsidR="00B13A81" w:rsidRPr="0070552C" w:rsidRDefault="00B13A81" w:rsidP="0070552C">
            <w:pPr>
              <w:spacing w:after="0" w:line="240" w:lineRule="auto"/>
            </w:pPr>
          </w:p>
          <w:p w:rsidR="00B13A81" w:rsidRPr="0070552C" w:rsidRDefault="00B13A81" w:rsidP="007055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0552C">
              <w:t>Recorrida por el Jardín Botánico (docente a confirmar)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FD8E8"/>
          </w:tcPr>
          <w:p w:rsidR="00B13A81" w:rsidRPr="0070552C" w:rsidRDefault="00B13A81" w:rsidP="007055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0552C">
              <w:t>Jóvenes: Taller de Educación Ambiental a cargo de la Comisión de territorio y políticas sociales del Centro de Graduadxs de la FCNyM.</w:t>
            </w:r>
          </w:p>
          <w:p w:rsidR="00B13A81" w:rsidRPr="0070552C" w:rsidRDefault="00B13A81" w:rsidP="0070552C">
            <w:pPr>
              <w:pStyle w:val="ListParagraph"/>
              <w:spacing w:after="0" w:line="240" w:lineRule="auto"/>
            </w:pPr>
          </w:p>
          <w:p w:rsidR="00B13A81" w:rsidRPr="0070552C" w:rsidRDefault="00B13A81" w:rsidP="007055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0552C">
              <w:t>Galería de imágenes y Recorrida por el Jardín de la Memoria (a cargo de la comisión de memoria).</w:t>
            </w:r>
          </w:p>
        </w:tc>
      </w:tr>
      <w:tr w:rsidR="00B13A81" w:rsidRPr="0070552C" w:rsidTr="0070552C">
        <w:tc>
          <w:tcPr>
            <w:tcW w:w="2376" w:type="dxa"/>
            <w:tcBorders>
              <w:right w:val="nil"/>
            </w:tcBorders>
          </w:tcPr>
          <w:p w:rsidR="00B13A81" w:rsidRPr="0070552C" w:rsidRDefault="00B13A81" w:rsidP="0070552C">
            <w:pPr>
              <w:spacing w:after="0" w:line="240" w:lineRule="auto"/>
              <w:rPr>
                <w:b/>
                <w:bCs/>
              </w:rPr>
            </w:pPr>
            <w:r w:rsidRPr="0070552C">
              <w:rPr>
                <w:b/>
                <w:bCs/>
              </w:rPr>
              <w:t>CIERRE (18 a 20 hs)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13A81" w:rsidRPr="0070552C" w:rsidRDefault="00B13A81" w:rsidP="0070552C">
            <w:pPr>
              <w:spacing w:after="0" w:line="240" w:lineRule="auto"/>
            </w:pPr>
            <w:r w:rsidRPr="0070552C">
              <w:t>INAUGURACIÓN 19 hs</w:t>
            </w:r>
          </w:p>
          <w:p w:rsidR="00B13A81" w:rsidRPr="0070552C" w:rsidRDefault="00B13A81" w:rsidP="0070552C">
            <w:pPr>
              <w:spacing w:after="0" w:line="240" w:lineRule="auto"/>
            </w:pPr>
            <w:r w:rsidRPr="0070552C">
              <w:t>Orquesta de Tango de la MLP y pareja de danza.</w:t>
            </w:r>
          </w:p>
          <w:p w:rsidR="00B13A81" w:rsidRPr="0070552C" w:rsidRDefault="00B13A81" w:rsidP="0070552C">
            <w:pPr>
              <w:spacing w:after="0" w:line="240" w:lineRule="auto"/>
            </w:pPr>
            <w:r w:rsidRPr="0070552C">
              <w:t>“Les Botij”, candombe canción.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13A81" w:rsidRPr="0070552C" w:rsidRDefault="00B13A81" w:rsidP="0070552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552C">
              <w:t>Quinteto Finisterre (Tango)</w:t>
            </w:r>
          </w:p>
          <w:p w:rsidR="00B13A81" w:rsidRPr="0070552C" w:rsidRDefault="00B13A81" w:rsidP="0070552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552C">
              <w:t>El Humedal (folclore)</w:t>
            </w:r>
          </w:p>
          <w:p w:rsidR="00B13A81" w:rsidRPr="0070552C" w:rsidRDefault="00B13A81" w:rsidP="0070552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552C">
              <w:t>Danzas Norteñas</w:t>
            </w:r>
          </w:p>
          <w:p w:rsidR="00B13A81" w:rsidRPr="0070552C" w:rsidRDefault="00B13A81" w:rsidP="0070552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552C">
              <w:t>Hugo Cardona (Norteño)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13A81" w:rsidRPr="0070552C" w:rsidRDefault="00B13A81" w:rsidP="0070552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552C">
              <w:t>Los Chaza (folclore)</w:t>
            </w:r>
          </w:p>
          <w:p w:rsidR="00B13A81" w:rsidRPr="0070552C" w:rsidRDefault="00B13A81" w:rsidP="0070552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552C">
              <w:t>El mondongo de Palermo (tango)</w:t>
            </w:r>
          </w:p>
          <w:p w:rsidR="00B13A81" w:rsidRPr="0070552C" w:rsidRDefault="00B13A81" w:rsidP="0070552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552C">
              <w:t>Camote Picante (música Andina)</w:t>
            </w:r>
          </w:p>
          <w:p w:rsidR="00B13A81" w:rsidRPr="0070552C" w:rsidRDefault="00B13A81" w:rsidP="0070552C">
            <w:pPr>
              <w:pStyle w:val="ListParagraph"/>
              <w:spacing w:after="0" w:line="240" w:lineRule="auto"/>
            </w:pPr>
          </w:p>
        </w:tc>
        <w:tc>
          <w:tcPr>
            <w:tcW w:w="3402" w:type="dxa"/>
            <w:tcBorders>
              <w:left w:val="nil"/>
            </w:tcBorders>
          </w:tcPr>
          <w:p w:rsidR="00B13A81" w:rsidRPr="0070552C" w:rsidRDefault="00B13A81" w:rsidP="0070552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552C">
              <w:t>La Cincha (Folclore)</w:t>
            </w:r>
          </w:p>
          <w:p w:rsidR="00B13A81" w:rsidRPr="0070552C" w:rsidRDefault="00B13A81" w:rsidP="0070552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552C">
              <w:t>Fulanas Trío (música Latinoamericana)</w:t>
            </w:r>
          </w:p>
        </w:tc>
      </w:tr>
    </w:tbl>
    <w:p w:rsidR="00B13A81" w:rsidRDefault="00B13A81">
      <w:bookmarkStart w:id="0" w:name="_GoBack"/>
      <w:bookmarkEnd w:id="0"/>
    </w:p>
    <w:sectPr w:rsidR="00B13A81" w:rsidSect="00B742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203"/>
    <w:multiLevelType w:val="hybridMultilevel"/>
    <w:tmpl w:val="3654B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038C"/>
    <w:multiLevelType w:val="hybridMultilevel"/>
    <w:tmpl w:val="AB54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0D"/>
    <w:rsid w:val="00402168"/>
    <w:rsid w:val="00420E65"/>
    <w:rsid w:val="006238C8"/>
    <w:rsid w:val="0070552C"/>
    <w:rsid w:val="00B13A81"/>
    <w:rsid w:val="00B7420D"/>
    <w:rsid w:val="00CC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0D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420D"/>
    <w:pPr>
      <w:ind w:left="720"/>
      <w:contextualSpacing/>
    </w:pPr>
  </w:style>
  <w:style w:type="table" w:styleId="MediumShading1-Accent4">
    <w:name w:val="Medium Shading 1 Accent 4"/>
    <w:basedOn w:val="TableNormal"/>
    <w:uiPriority w:val="99"/>
    <w:rsid w:val="00B7420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190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MARTES 6</dc:title>
  <dc:subject/>
  <dc:creator>Equipo</dc:creator>
  <cp:keywords/>
  <dc:description/>
  <cp:lastModifiedBy>sic</cp:lastModifiedBy>
  <cp:revision>2</cp:revision>
  <cp:lastPrinted>2015-10-01T11:05:00Z</cp:lastPrinted>
  <dcterms:created xsi:type="dcterms:W3CDTF">2015-10-01T11:07:00Z</dcterms:created>
  <dcterms:modified xsi:type="dcterms:W3CDTF">2015-10-01T11:07:00Z</dcterms:modified>
</cp:coreProperties>
</file>